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4555" w14:textId="00409F2E" w:rsidR="00FA2F8B" w:rsidRPr="00AF7CC1" w:rsidRDefault="00AF7CC1" w:rsidP="00FA2F8B">
      <w:pPr>
        <w:jc w:val="center"/>
        <w:rPr>
          <w:rFonts w:ascii="Arial" w:hAnsi="Arial"/>
          <w:b/>
          <w:color w:val="000000"/>
          <w:sz w:val="28"/>
          <w:szCs w:val="20"/>
          <w:lang w:val="fr-CH" w:eastAsia="de-DE" w:bidi="ar-SA"/>
        </w:rPr>
      </w:pPr>
      <w:r w:rsidRPr="00AF7CC1">
        <w:rPr>
          <w:rFonts w:ascii="Arial" w:hAnsi="Arial"/>
          <w:b/>
          <w:caps/>
          <w:color w:val="000000"/>
          <w:sz w:val="28"/>
          <w:szCs w:val="20"/>
          <w:lang w:val="fr-CH" w:eastAsia="de-DE" w:bidi="ar-SA"/>
        </w:rPr>
        <w:t>Formulaire d’INSCRIPTION POUR LA R</w:t>
      </w:r>
      <w:r>
        <w:rPr>
          <w:rFonts w:ascii="Arial" w:hAnsi="Arial"/>
          <w:b/>
          <w:caps/>
          <w:color w:val="000000"/>
          <w:sz w:val="28"/>
          <w:szCs w:val="20"/>
          <w:lang w:val="fr-CH" w:eastAsia="de-DE" w:bidi="ar-SA"/>
        </w:rPr>
        <w:t>EUNION</w:t>
      </w:r>
    </w:p>
    <w:p w14:paraId="02DEB223" w14:textId="77777777" w:rsidR="00FA2F8B" w:rsidRPr="00AF7CC1" w:rsidRDefault="00FA2F8B" w:rsidP="00FA2F8B">
      <w:pPr>
        <w:rPr>
          <w:rFonts w:ascii="Arial" w:hAnsi="Arial"/>
          <w:color w:val="000000"/>
          <w:sz w:val="22"/>
          <w:szCs w:val="20"/>
          <w:lang w:val="fr-CH" w:eastAsia="de-DE" w:bidi="ar-SA"/>
        </w:rPr>
      </w:pPr>
    </w:p>
    <w:p w14:paraId="12FC9326" w14:textId="0BBF6102" w:rsidR="00FA2F8B" w:rsidRPr="00AF7CC1" w:rsidRDefault="00AF7CC1" w:rsidP="00FA2F8B">
      <w:pPr>
        <w:jc w:val="center"/>
        <w:rPr>
          <w:rFonts w:ascii="Arial" w:hAnsi="Arial"/>
          <w:b/>
          <w:color w:val="000000"/>
          <w:lang w:val="fr-CH" w:eastAsia="de-DE" w:bidi="ar-SA"/>
        </w:rPr>
      </w:pPr>
      <w:r>
        <w:rPr>
          <w:rFonts w:ascii="Arial" w:hAnsi="Arial"/>
          <w:color w:val="000000"/>
          <w:sz w:val="22"/>
          <w:szCs w:val="20"/>
          <w:lang w:val="fr-CH" w:eastAsia="de-DE" w:bidi="ar-SA"/>
        </w:rPr>
        <w:t>V</w:t>
      </w:r>
      <w:r w:rsidRPr="00AF7CC1">
        <w:rPr>
          <w:rFonts w:ascii="Arial" w:hAnsi="Arial"/>
          <w:color w:val="000000"/>
          <w:sz w:val="22"/>
          <w:szCs w:val="20"/>
          <w:lang w:val="fr-CH" w:eastAsia="de-DE" w:bidi="ar-SA"/>
        </w:rPr>
        <w:t>euillez envoyer votre formulaire</w:t>
      </w:r>
      <w:r w:rsidR="00C7422E">
        <w:rPr>
          <w:rFonts w:ascii="Arial" w:hAnsi="Arial"/>
          <w:color w:val="000000"/>
          <w:sz w:val="22"/>
          <w:szCs w:val="20"/>
          <w:lang w:val="fr-CH" w:eastAsia="de-DE" w:bidi="ar-SA"/>
        </w:rPr>
        <w:t xml:space="preserve"> d'inscription rempli avant le </w:t>
      </w:r>
      <w:r w:rsidR="000827E5" w:rsidRPr="00AF7CC1">
        <w:rPr>
          <w:rFonts w:ascii="Arial" w:hAnsi="Arial"/>
          <w:b/>
          <w:color w:val="000000"/>
          <w:lang w:val="fr-CH" w:eastAsia="de-DE" w:bidi="ar-SA"/>
        </w:rPr>
        <w:t>1</w:t>
      </w:r>
      <w:r w:rsidR="00542B11">
        <w:rPr>
          <w:rFonts w:ascii="Arial" w:hAnsi="Arial"/>
          <w:b/>
          <w:color w:val="000000"/>
          <w:lang w:val="fr-CH" w:eastAsia="de-DE" w:bidi="ar-SA"/>
        </w:rPr>
        <w:t>3</w:t>
      </w:r>
      <w:r w:rsidR="00906129" w:rsidRPr="00AF7CC1">
        <w:rPr>
          <w:rFonts w:ascii="Arial" w:hAnsi="Arial"/>
          <w:b/>
          <w:color w:val="000000"/>
          <w:lang w:val="fr-CH" w:eastAsia="de-DE" w:bidi="ar-SA"/>
        </w:rPr>
        <w:t xml:space="preserve"> </w:t>
      </w:r>
      <w:r w:rsidR="002A1BCD">
        <w:rPr>
          <w:rFonts w:ascii="Arial" w:hAnsi="Arial"/>
          <w:b/>
          <w:color w:val="000000"/>
          <w:lang w:val="fr-CH" w:eastAsia="de-DE" w:bidi="ar-SA"/>
        </w:rPr>
        <w:t>Mars 2023</w:t>
      </w:r>
      <w:r w:rsidR="00FA2F8B" w:rsidRPr="00AF7CC1">
        <w:rPr>
          <w:rFonts w:ascii="Arial" w:hAnsi="Arial"/>
          <w:b/>
          <w:color w:val="000000"/>
          <w:lang w:val="fr-CH" w:eastAsia="de-DE" w:bidi="ar-SA"/>
        </w:rPr>
        <w:t xml:space="preserve"> </w:t>
      </w:r>
      <w:r w:rsidR="00626118">
        <w:rPr>
          <w:rFonts w:ascii="Arial" w:hAnsi="Arial"/>
          <w:bCs/>
          <w:color w:val="000000"/>
          <w:lang w:val="fr-CH" w:eastAsia="de-DE" w:bidi="ar-SA"/>
        </w:rPr>
        <w:t>à</w:t>
      </w:r>
      <w:r w:rsidR="00FA2F8B" w:rsidRPr="00AF7CC1">
        <w:rPr>
          <w:rFonts w:ascii="Arial" w:hAnsi="Arial"/>
          <w:b/>
          <w:color w:val="000000"/>
          <w:lang w:val="fr-CH" w:eastAsia="de-DE" w:bidi="ar-SA"/>
        </w:rPr>
        <w:t>:</w:t>
      </w:r>
    </w:p>
    <w:p w14:paraId="7EA5E561" w14:textId="77777777" w:rsidR="00FA2F8B" w:rsidRPr="00AF7CC1" w:rsidRDefault="00FA2F8B" w:rsidP="00FA2F8B">
      <w:pPr>
        <w:jc w:val="center"/>
        <w:rPr>
          <w:rFonts w:ascii="Arial" w:hAnsi="Arial"/>
          <w:color w:val="000000"/>
          <w:sz w:val="22"/>
          <w:szCs w:val="22"/>
          <w:lang w:val="fr-CH" w:eastAsia="de-DE" w:bidi="ar-SA"/>
        </w:rPr>
      </w:pPr>
    </w:p>
    <w:p w14:paraId="3D5DAC81" w14:textId="4221A0B2" w:rsidR="00FA2F8B" w:rsidRPr="00FA2F8B" w:rsidRDefault="00906129" w:rsidP="00FA2F8B">
      <w:pPr>
        <w:rPr>
          <w:rFonts w:ascii="Arial" w:hAnsi="Arial"/>
          <w:sz w:val="22"/>
          <w:szCs w:val="22"/>
          <w:lang w:val="de-DE" w:eastAsia="de-DE" w:bidi="ar-SA"/>
        </w:rPr>
      </w:pPr>
      <w:r>
        <w:rPr>
          <w:rFonts w:ascii="Arial" w:hAnsi="Arial"/>
          <w:sz w:val="22"/>
          <w:szCs w:val="22"/>
          <w:lang w:val="de-DE" w:eastAsia="de-DE" w:bidi="ar-SA"/>
        </w:rPr>
        <w:t>M</w:t>
      </w:r>
      <w:r w:rsidR="004E24E3">
        <w:rPr>
          <w:rFonts w:ascii="Arial" w:hAnsi="Arial"/>
          <w:sz w:val="22"/>
          <w:szCs w:val="22"/>
          <w:lang w:val="de-DE" w:eastAsia="de-DE" w:bidi="ar-SA"/>
        </w:rPr>
        <w:t>me</w:t>
      </w:r>
      <w:r>
        <w:rPr>
          <w:rFonts w:ascii="Arial" w:hAnsi="Arial"/>
          <w:sz w:val="22"/>
          <w:szCs w:val="22"/>
          <w:lang w:val="de-DE" w:eastAsia="de-DE" w:bidi="ar-SA"/>
        </w:rPr>
        <w:t xml:space="preserve"> </w:t>
      </w:r>
      <w:r w:rsidR="002A1BCD">
        <w:rPr>
          <w:rFonts w:ascii="Arial" w:hAnsi="Arial"/>
          <w:sz w:val="22"/>
          <w:szCs w:val="22"/>
          <w:lang w:val="de-DE" w:eastAsia="de-DE" w:bidi="ar-SA"/>
        </w:rPr>
        <w:t>Pierrette Colaci</w:t>
      </w:r>
    </w:p>
    <w:p w14:paraId="673A4CCD" w14:textId="4760CD6A" w:rsidR="00906129" w:rsidRPr="00FA2F8B" w:rsidRDefault="00906129" w:rsidP="00906129">
      <w:pPr>
        <w:rPr>
          <w:rFonts w:ascii="Arial" w:hAnsi="Arial" w:cs="Arial"/>
          <w:sz w:val="22"/>
          <w:szCs w:val="22"/>
          <w:lang w:val="nl-NL" w:eastAsia="zh-CN" w:bidi="ar-SA"/>
        </w:rPr>
      </w:pPr>
      <w:r w:rsidRPr="00FA2F8B">
        <w:rPr>
          <w:rFonts w:ascii="Arial" w:hAnsi="Arial"/>
          <w:sz w:val="22"/>
          <w:szCs w:val="22"/>
          <w:lang w:val="de-DE" w:eastAsia="de-DE" w:bidi="ar-SA"/>
        </w:rPr>
        <w:t xml:space="preserve">Email: </w:t>
      </w:r>
      <w:hyperlink r:id="rId7" w:history="1">
        <w:r w:rsidR="00926074" w:rsidRPr="004744B8">
          <w:rPr>
            <w:rStyle w:val="Collegamentoipertestuale"/>
            <w:rFonts w:ascii="Arial" w:hAnsi="Arial"/>
            <w:sz w:val="22"/>
            <w:szCs w:val="22"/>
            <w:lang w:val="de-DE" w:eastAsia="de-DE" w:bidi="ar-SA"/>
          </w:rPr>
          <w:t>Pierrette.colaci@cern.ch</w:t>
        </w:r>
      </w:hyperlink>
    </w:p>
    <w:p w14:paraId="42A14BFC" w14:textId="2BC9DA50" w:rsidR="00FA2F8B" w:rsidRPr="00FA2F8B" w:rsidRDefault="00FA2F8B" w:rsidP="00FA2F8B">
      <w:pPr>
        <w:rPr>
          <w:rFonts w:ascii="Arial" w:hAnsi="Arial"/>
          <w:sz w:val="22"/>
          <w:szCs w:val="22"/>
          <w:lang w:val="de-DE" w:eastAsia="de-DE" w:bidi="ar-SA"/>
        </w:rPr>
      </w:pPr>
      <w:r w:rsidRPr="00FA2F8B">
        <w:rPr>
          <w:rFonts w:ascii="Arial" w:hAnsi="Arial"/>
          <w:sz w:val="22"/>
          <w:szCs w:val="22"/>
          <w:lang w:val="de-DE" w:eastAsia="de-DE" w:bidi="ar-SA"/>
        </w:rPr>
        <w:t>Tel: +</w:t>
      </w:r>
      <w:r w:rsidR="002A1BCD">
        <w:rPr>
          <w:rFonts w:ascii="Arial" w:hAnsi="Arial"/>
          <w:sz w:val="22"/>
          <w:szCs w:val="22"/>
          <w:lang w:val="de-DE" w:eastAsia="de-DE" w:bidi="ar-SA"/>
        </w:rPr>
        <w:t>41</w:t>
      </w:r>
      <w:r w:rsidRPr="00FA2F8B">
        <w:rPr>
          <w:rFonts w:ascii="Arial" w:hAnsi="Arial"/>
          <w:sz w:val="22"/>
          <w:szCs w:val="22"/>
          <w:lang w:val="de-DE" w:eastAsia="de-DE" w:bidi="ar-SA"/>
        </w:rPr>
        <w:t xml:space="preserve"> </w:t>
      </w:r>
      <w:r w:rsidR="002A1BCD">
        <w:rPr>
          <w:rFonts w:ascii="Arial" w:hAnsi="Arial"/>
          <w:sz w:val="22"/>
          <w:szCs w:val="22"/>
          <w:lang w:val="de-DE" w:eastAsia="de-DE" w:bidi="ar-SA"/>
        </w:rPr>
        <w:t>22</w:t>
      </w:r>
      <w:r w:rsidRPr="00FA2F8B">
        <w:rPr>
          <w:rFonts w:ascii="Arial" w:hAnsi="Arial"/>
          <w:sz w:val="22"/>
          <w:szCs w:val="22"/>
          <w:lang w:val="de-DE" w:eastAsia="de-DE" w:bidi="ar-SA"/>
        </w:rPr>
        <w:t xml:space="preserve"> </w:t>
      </w:r>
      <w:r w:rsidR="002A1BCD">
        <w:rPr>
          <w:rFonts w:ascii="Arial" w:hAnsi="Arial"/>
          <w:sz w:val="22"/>
          <w:szCs w:val="22"/>
          <w:lang w:val="de-DE" w:eastAsia="de-DE" w:bidi="ar-SA"/>
        </w:rPr>
        <w:t>767 8</w:t>
      </w:r>
      <w:r w:rsidR="00926074">
        <w:rPr>
          <w:rFonts w:ascii="Arial" w:hAnsi="Arial"/>
          <w:sz w:val="22"/>
          <w:szCs w:val="22"/>
          <w:lang w:val="de-DE" w:eastAsia="de-DE" w:bidi="ar-SA"/>
        </w:rPr>
        <w:t>86</w:t>
      </w:r>
      <w:r w:rsidR="00D556D3">
        <w:rPr>
          <w:rFonts w:ascii="Arial" w:hAnsi="Arial"/>
          <w:sz w:val="22"/>
          <w:szCs w:val="22"/>
          <w:lang w:val="de-DE" w:eastAsia="de-DE" w:bidi="ar-SA"/>
        </w:rPr>
        <w:t>4</w:t>
      </w:r>
      <w:r w:rsidRPr="00FA2F8B">
        <w:rPr>
          <w:rFonts w:ascii="Arial" w:hAnsi="Arial"/>
          <w:sz w:val="22"/>
          <w:szCs w:val="22"/>
          <w:lang w:val="de-DE" w:eastAsia="de-DE" w:bidi="ar-SA"/>
        </w:rPr>
        <w:t xml:space="preserve"> </w:t>
      </w:r>
    </w:p>
    <w:p w14:paraId="40ECD186" w14:textId="77777777" w:rsidR="00FA2F8B" w:rsidRPr="00C61D7B" w:rsidRDefault="00FA2F8B" w:rsidP="00FA2F8B">
      <w:pPr>
        <w:rPr>
          <w:rFonts w:ascii="Arial" w:hAnsi="Arial"/>
          <w:color w:val="000000"/>
          <w:sz w:val="22"/>
          <w:szCs w:val="20"/>
          <w:lang w:val="fr-CH" w:eastAsia="de-DE" w:bidi="ar-SA"/>
        </w:rPr>
      </w:pPr>
    </w:p>
    <w:p w14:paraId="582EC663" w14:textId="77777777" w:rsidR="00E76D06" w:rsidRPr="00C61D7B" w:rsidRDefault="00E76D06" w:rsidP="00FA2F8B">
      <w:pPr>
        <w:rPr>
          <w:rFonts w:ascii="Arial" w:hAnsi="Arial"/>
          <w:color w:val="000000"/>
          <w:sz w:val="22"/>
          <w:szCs w:val="20"/>
          <w:lang w:val="fr-CH" w:eastAsia="de-DE" w:bidi="ar-SA"/>
        </w:rPr>
      </w:pPr>
    </w:p>
    <w:p w14:paraId="157DB376" w14:textId="70B5408A" w:rsidR="00FA2F8B" w:rsidRPr="00C61D7B" w:rsidRDefault="00FA2F8B" w:rsidP="00FA2F8B">
      <w:pPr>
        <w:rPr>
          <w:rFonts w:ascii="Arial" w:hAnsi="Arial"/>
          <w:color w:val="000000"/>
          <w:sz w:val="22"/>
          <w:szCs w:val="20"/>
          <w:lang w:val="fr-CH" w:eastAsia="de-DE" w:bidi="ar-SA"/>
        </w:rPr>
      </w:pPr>
      <w:r w:rsidRPr="00C61D7B">
        <w:rPr>
          <w:rFonts w:ascii="Arial" w:hAnsi="Arial"/>
          <w:b/>
          <w:color w:val="000000"/>
          <w:sz w:val="22"/>
          <w:szCs w:val="20"/>
          <w:lang w:val="fr-CH" w:eastAsia="de-DE" w:bidi="ar-SA"/>
        </w:rPr>
        <w:t>Participant</w:t>
      </w:r>
      <w:r w:rsidR="00834DF5">
        <w:rPr>
          <w:rFonts w:ascii="Arial" w:hAnsi="Arial"/>
          <w:b/>
          <w:color w:val="000000"/>
          <w:sz w:val="22"/>
          <w:szCs w:val="20"/>
          <w:lang w:val="fr-CH" w:eastAsia="de-DE" w:bidi="ar-SA"/>
        </w:rPr>
        <w:t>:</w:t>
      </w:r>
    </w:p>
    <w:p w14:paraId="125A7423" w14:textId="77777777" w:rsidR="00FA2F8B" w:rsidRPr="00C61D7B" w:rsidRDefault="00FA2F8B" w:rsidP="00FA2F8B">
      <w:pPr>
        <w:jc w:val="right"/>
        <w:rPr>
          <w:rFonts w:ascii="Arial" w:hAnsi="Arial"/>
          <w:i/>
          <w:color w:val="000000"/>
          <w:sz w:val="18"/>
          <w:szCs w:val="20"/>
          <w:lang w:val="fr-CH" w:eastAsia="de-DE" w:bidi="ar-SA"/>
        </w:rPr>
      </w:pPr>
    </w:p>
    <w:tbl>
      <w:tblPr>
        <w:tblW w:w="9074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8"/>
      </w:tblGrid>
      <w:tr w:rsidR="00FA2F8B" w:rsidRPr="00FA2F8B" w14:paraId="6BC1BE00" w14:textId="77777777" w:rsidTr="00906129">
        <w:trPr>
          <w:jc w:val="center"/>
        </w:trPr>
        <w:tc>
          <w:tcPr>
            <w:tcW w:w="4536" w:type="dxa"/>
          </w:tcPr>
          <w:p w14:paraId="33261405" w14:textId="7CFEAE9B" w:rsidR="00FA2F8B" w:rsidRDefault="00C86BDA" w:rsidP="00906129">
            <w:pPr>
              <w:rPr>
                <w:rFonts w:ascii="Arial" w:hAnsi="Arial"/>
                <w:color w:val="000000"/>
                <w:sz w:val="22"/>
                <w:szCs w:val="20"/>
                <w:lang w:val="fr-FR" w:eastAsia="de-DE" w:bidi="ar-SA"/>
              </w:rPr>
            </w:pPr>
            <w:r>
              <w:rPr>
                <w:rFonts w:ascii="Arial" w:hAnsi="Arial"/>
                <w:color w:val="000000"/>
                <w:sz w:val="22"/>
                <w:szCs w:val="20"/>
                <w:lang w:val="fr-FR" w:eastAsia="de-DE" w:bidi="ar-SA"/>
              </w:rPr>
              <w:t>Prénom</w:t>
            </w:r>
            <w:r w:rsidR="00FA2F8B" w:rsidRPr="00FA2F8B">
              <w:rPr>
                <w:rFonts w:ascii="Arial" w:hAnsi="Arial"/>
                <w:color w:val="000000"/>
                <w:sz w:val="22"/>
                <w:szCs w:val="20"/>
                <w:lang w:val="fr-FR" w:eastAsia="de-DE" w:bidi="ar-SA"/>
              </w:rPr>
              <w:t xml:space="preserve">: </w:t>
            </w:r>
          </w:p>
          <w:p w14:paraId="56DACB39" w14:textId="77777777" w:rsidR="00E76D06" w:rsidRPr="00FA2F8B" w:rsidRDefault="00E76D06" w:rsidP="00906129">
            <w:pPr>
              <w:rPr>
                <w:rFonts w:ascii="Arial" w:eastAsia="SimSun" w:hAnsi="Arial"/>
                <w:color w:val="000000"/>
                <w:sz w:val="22"/>
                <w:szCs w:val="20"/>
                <w:lang w:val="en-GB" w:eastAsia="zh-CN" w:bidi="ar-SA"/>
              </w:rPr>
            </w:pPr>
          </w:p>
        </w:tc>
        <w:tc>
          <w:tcPr>
            <w:tcW w:w="4538" w:type="dxa"/>
          </w:tcPr>
          <w:p w14:paraId="22B32785" w14:textId="2E5D78FD" w:rsidR="00FA2F8B" w:rsidRPr="00FA2F8B" w:rsidRDefault="00D556D3" w:rsidP="00FA2F8B">
            <w:pPr>
              <w:rPr>
                <w:rFonts w:ascii="Arial" w:eastAsia="SimSun" w:hAnsi="Arial"/>
                <w:color w:val="000000"/>
                <w:sz w:val="22"/>
                <w:szCs w:val="20"/>
                <w:lang w:val="en-GB" w:eastAsia="zh-CN" w:bidi="ar-SA"/>
              </w:rPr>
            </w:pPr>
            <w: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Nom</w:t>
            </w:r>
            <w:r w:rsidR="00FA2F8B" w:rsidRPr="00FA2F8B"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 xml:space="preserve">: </w:t>
            </w:r>
          </w:p>
          <w:p w14:paraId="4DFFDCAD" w14:textId="77777777" w:rsidR="00FA2F8B" w:rsidRPr="00FA2F8B" w:rsidRDefault="00FA2F8B" w:rsidP="00FA2F8B">
            <w:pP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</w:pPr>
          </w:p>
        </w:tc>
      </w:tr>
      <w:tr w:rsidR="00DA7F26" w:rsidRPr="00FA2F8B" w14:paraId="3DA56787" w14:textId="77777777" w:rsidTr="00906129">
        <w:trPr>
          <w:jc w:val="center"/>
        </w:trPr>
        <w:tc>
          <w:tcPr>
            <w:tcW w:w="9074" w:type="dxa"/>
            <w:gridSpan w:val="2"/>
          </w:tcPr>
          <w:p w14:paraId="02A2E816" w14:textId="7A196A22" w:rsidR="00DA7F26" w:rsidRDefault="00BA6855" w:rsidP="00FA2F8B">
            <w:pP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</w:pPr>
            <w: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Date</w:t>
            </w:r>
            <w:r w:rsidR="00D556D3"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 xml:space="preserve"> de naissance</w:t>
            </w:r>
            <w:r w:rsidR="00DA7F26"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:</w:t>
            </w:r>
          </w:p>
          <w:p w14:paraId="3EAE3EA0" w14:textId="77777777" w:rsidR="00DA7F26" w:rsidRPr="00FA2F8B" w:rsidRDefault="00DA7F26" w:rsidP="00FA2F8B">
            <w:pP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</w:pPr>
          </w:p>
        </w:tc>
      </w:tr>
      <w:tr w:rsidR="00DA7F26" w:rsidRPr="00FA2F8B" w14:paraId="06ABA690" w14:textId="77777777" w:rsidTr="000A5D69">
        <w:trPr>
          <w:jc w:val="center"/>
        </w:trPr>
        <w:tc>
          <w:tcPr>
            <w:tcW w:w="4536" w:type="dxa"/>
          </w:tcPr>
          <w:p w14:paraId="0D818A00" w14:textId="10257A8F" w:rsidR="00DA7F26" w:rsidRPr="00FA2F8B" w:rsidRDefault="00D556D3" w:rsidP="000A5D69">
            <w:pPr>
              <w:spacing w:before="60" w:after="60"/>
              <w:rPr>
                <w:rFonts w:ascii="Arial" w:eastAsia="SimSun" w:hAnsi="Arial"/>
                <w:color w:val="000000"/>
                <w:sz w:val="22"/>
                <w:szCs w:val="20"/>
                <w:lang w:val="en-GB" w:eastAsia="zh-CN" w:bidi="ar-SA"/>
              </w:rPr>
            </w:pPr>
            <w: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Lieu de naissance</w:t>
            </w:r>
            <w:r w:rsidR="00DA7F26" w:rsidRPr="00FA2F8B"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 xml:space="preserve">: </w:t>
            </w:r>
          </w:p>
        </w:tc>
        <w:tc>
          <w:tcPr>
            <w:tcW w:w="4538" w:type="dxa"/>
          </w:tcPr>
          <w:p w14:paraId="3D97E151" w14:textId="4836F651" w:rsidR="00DA7F26" w:rsidRPr="00FA2F8B" w:rsidRDefault="00D556D3" w:rsidP="000A5D69">
            <w:pPr>
              <w:spacing w:before="60" w:after="60"/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</w:pPr>
            <w: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Ville</w:t>
            </w:r>
            <w:r w:rsidR="00DA7F26" w:rsidRPr="00FA2F8B"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 xml:space="preserve">: </w:t>
            </w:r>
          </w:p>
        </w:tc>
      </w:tr>
      <w:tr w:rsidR="00FA2F8B" w:rsidRPr="00FA2F8B" w14:paraId="73B2999A" w14:textId="77777777" w:rsidTr="00906129">
        <w:trPr>
          <w:jc w:val="center"/>
        </w:trPr>
        <w:tc>
          <w:tcPr>
            <w:tcW w:w="9074" w:type="dxa"/>
            <w:gridSpan w:val="2"/>
          </w:tcPr>
          <w:p w14:paraId="02219664" w14:textId="198FC275" w:rsidR="00FA2F8B" w:rsidRPr="00FA2F8B" w:rsidRDefault="00D556D3" w:rsidP="00FA2F8B">
            <w:pP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In</w:t>
            </w:r>
            <w:r w:rsidR="004E24E3"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st</w:t>
            </w:r>
            <w: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itution</w:t>
            </w:r>
            <w:r w:rsidR="00E06039"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,Organisation</w:t>
            </w:r>
            <w:proofErr w:type="spellEnd"/>
            <w:r w:rsidR="00E06039"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/Compagnie</w:t>
            </w:r>
            <w:r w:rsidR="00FA2F8B" w:rsidRPr="00FA2F8B"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 xml:space="preserve">: </w:t>
            </w:r>
          </w:p>
          <w:p w14:paraId="5D933705" w14:textId="77777777" w:rsidR="00FA2F8B" w:rsidRPr="00FA2F8B" w:rsidRDefault="00FA2F8B" w:rsidP="00FA2F8B">
            <w:pPr>
              <w:rPr>
                <w:rFonts w:ascii="Arial" w:eastAsia="SimSun" w:hAnsi="Arial"/>
                <w:color w:val="000000"/>
                <w:sz w:val="22"/>
                <w:szCs w:val="20"/>
                <w:lang w:val="en-GB" w:eastAsia="zh-CN" w:bidi="ar-SA"/>
              </w:rPr>
            </w:pPr>
          </w:p>
        </w:tc>
      </w:tr>
      <w:tr w:rsidR="00DA7F26" w:rsidRPr="00FA2F8B" w14:paraId="1B65EC92" w14:textId="77777777" w:rsidTr="003F78FC">
        <w:trPr>
          <w:jc w:val="center"/>
        </w:trPr>
        <w:tc>
          <w:tcPr>
            <w:tcW w:w="9074" w:type="dxa"/>
            <w:gridSpan w:val="2"/>
          </w:tcPr>
          <w:p w14:paraId="25BB912C" w14:textId="5B183A02" w:rsidR="00DA7F26" w:rsidRDefault="00DA7F26" w:rsidP="00906129">
            <w:pPr>
              <w:spacing w:before="60" w:after="60"/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</w:pPr>
            <w:proofErr w:type="spellStart"/>
            <w:r w:rsidRPr="00FA2F8B"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Adress</w:t>
            </w:r>
            <w:r w:rsidR="00D556D3"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e</w:t>
            </w:r>
            <w:proofErr w:type="spellEnd"/>
            <w:r w:rsidRPr="00FA2F8B"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 xml:space="preserve">: </w:t>
            </w:r>
          </w:p>
          <w:p w14:paraId="27BD11F0" w14:textId="77777777" w:rsidR="00D94F0B" w:rsidRPr="00FA2F8B" w:rsidRDefault="00D94F0B" w:rsidP="00906129">
            <w:pPr>
              <w:spacing w:before="60" w:after="60"/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</w:pPr>
          </w:p>
        </w:tc>
      </w:tr>
      <w:tr w:rsidR="00FA2F8B" w:rsidRPr="00FA2F8B" w14:paraId="40F0AA7E" w14:textId="77777777" w:rsidTr="00906129">
        <w:trPr>
          <w:jc w:val="center"/>
        </w:trPr>
        <w:tc>
          <w:tcPr>
            <w:tcW w:w="4536" w:type="dxa"/>
          </w:tcPr>
          <w:p w14:paraId="30316259" w14:textId="65D7452B" w:rsidR="00FA2F8B" w:rsidRPr="00FA2F8B" w:rsidRDefault="00D556D3" w:rsidP="00E06039">
            <w:pPr>
              <w:spacing w:before="60" w:after="60"/>
              <w:rPr>
                <w:rFonts w:ascii="Arial" w:eastAsia="SimSun" w:hAnsi="Arial"/>
                <w:color w:val="000000"/>
                <w:sz w:val="22"/>
                <w:szCs w:val="20"/>
                <w:lang w:val="en-GB" w:eastAsia="zh-CN" w:bidi="ar-SA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T</w:t>
            </w:r>
            <w:r w:rsidR="00E06039"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é</w:t>
            </w:r>
            <w: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l</w:t>
            </w:r>
            <w:r w:rsidR="00E06039"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é</w:t>
            </w:r>
            <w: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phone</w:t>
            </w:r>
            <w:proofErr w:type="spellEnd"/>
            <w:r w:rsidR="00FA2F8B" w:rsidRPr="00FA2F8B"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 xml:space="preserve">: </w:t>
            </w:r>
          </w:p>
        </w:tc>
        <w:tc>
          <w:tcPr>
            <w:tcW w:w="4538" w:type="dxa"/>
          </w:tcPr>
          <w:p w14:paraId="7196CAD8" w14:textId="77777777" w:rsidR="00FA2F8B" w:rsidRPr="00FA2F8B" w:rsidRDefault="00FA2F8B" w:rsidP="00906129">
            <w:pPr>
              <w:spacing w:before="60" w:after="60"/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</w:pPr>
            <w:r w:rsidRPr="00FA2F8B"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 xml:space="preserve">Fax: </w:t>
            </w:r>
          </w:p>
        </w:tc>
      </w:tr>
      <w:tr w:rsidR="00FA2F8B" w:rsidRPr="00D218B9" w14:paraId="2C074028" w14:textId="77777777" w:rsidTr="00906129">
        <w:trPr>
          <w:jc w:val="center"/>
        </w:trPr>
        <w:tc>
          <w:tcPr>
            <w:tcW w:w="9074" w:type="dxa"/>
            <w:gridSpan w:val="2"/>
          </w:tcPr>
          <w:p w14:paraId="6BC97E82" w14:textId="3A72B341" w:rsidR="00FA2F8B" w:rsidRPr="00D218B9" w:rsidRDefault="00C86BDA" w:rsidP="00906129">
            <w:pPr>
              <w:spacing w:before="60" w:after="60"/>
              <w:rPr>
                <w:rFonts w:ascii="Arial" w:eastAsia="SimSun" w:hAnsi="Arial"/>
                <w:color w:val="000000"/>
                <w:sz w:val="22"/>
                <w:szCs w:val="20"/>
                <w:lang w:val="fr-FR" w:eastAsia="zh-CN" w:bidi="ar-SA"/>
              </w:rPr>
            </w:pPr>
            <w:r>
              <w:rPr>
                <w:rFonts w:ascii="Arial" w:hAnsi="Arial"/>
                <w:color w:val="000000"/>
                <w:sz w:val="22"/>
                <w:szCs w:val="20"/>
                <w:lang w:val="pt-BR" w:eastAsia="de-DE" w:bidi="ar-SA"/>
              </w:rPr>
              <w:t xml:space="preserve">Votre adresse </w:t>
            </w:r>
            <w:r w:rsidR="00FA2F8B" w:rsidRPr="00FA2F8B">
              <w:rPr>
                <w:rFonts w:ascii="Arial" w:hAnsi="Arial"/>
                <w:color w:val="000000"/>
                <w:sz w:val="22"/>
                <w:szCs w:val="20"/>
                <w:lang w:val="pt-BR" w:eastAsia="de-DE" w:bidi="ar-SA"/>
              </w:rPr>
              <w:t xml:space="preserve">mail: </w:t>
            </w:r>
          </w:p>
        </w:tc>
      </w:tr>
      <w:tr w:rsidR="00FA2F8B" w:rsidRPr="00FA2F8B" w14:paraId="483E4EA3" w14:textId="77777777" w:rsidTr="00906129">
        <w:trPr>
          <w:jc w:val="center"/>
        </w:trPr>
        <w:tc>
          <w:tcPr>
            <w:tcW w:w="4536" w:type="dxa"/>
            <w:tcBorders>
              <w:bottom w:val="single" w:sz="4" w:space="0" w:color="0000FF"/>
            </w:tcBorders>
          </w:tcPr>
          <w:p w14:paraId="2D350CFC" w14:textId="515B48A2" w:rsidR="00FA2F8B" w:rsidRPr="00FA2F8B" w:rsidRDefault="008F011B" w:rsidP="00FA2F8B">
            <w:pP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</w:pPr>
            <w: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 xml:space="preserve">Pays que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vous</w:t>
            </w:r>
            <w:proofErr w:type="spellEnd"/>
            <w: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repr</w:t>
            </w:r>
            <w:r w:rsidR="00735C5F"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é</w:t>
            </w:r>
            <w: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sentez</w:t>
            </w:r>
            <w:proofErr w:type="spellEnd"/>
            <w:r w:rsidR="004E24E3"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:</w:t>
            </w:r>
          </w:p>
          <w:p w14:paraId="673FD9D7" w14:textId="77777777" w:rsidR="00FA2F8B" w:rsidRPr="00FA2F8B" w:rsidRDefault="00FA2F8B" w:rsidP="00FA2F8B">
            <w:pPr>
              <w:rPr>
                <w:rFonts w:ascii="Arial" w:eastAsia="SimSun" w:hAnsi="Arial"/>
                <w:color w:val="000000"/>
                <w:sz w:val="22"/>
                <w:szCs w:val="20"/>
                <w:lang w:val="en-GB" w:eastAsia="zh-CN" w:bidi="ar-SA"/>
              </w:rPr>
            </w:pPr>
          </w:p>
        </w:tc>
        <w:tc>
          <w:tcPr>
            <w:tcW w:w="4538" w:type="dxa"/>
            <w:tcBorders>
              <w:bottom w:val="single" w:sz="4" w:space="0" w:color="0000FF"/>
            </w:tcBorders>
          </w:tcPr>
          <w:p w14:paraId="1794F316" w14:textId="1F5C9040" w:rsidR="00FA2F8B" w:rsidRPr="00FA2F8B" w:rsidRDefault="008F011B" w:rsidP="00561D22">
            <w:pP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Nombre</w:t>
            </w:r>
            <w:proofErr w:type="spellEnd"/>
            <w: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d’accompagnateurs</w:t>
            </w:r>
            <w:proofErr w:type="spellEnd"/>
            <w:r w:rsidR="004E24E3"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:</w:t>
            </w:r>
          </w:p>
        </w:tc>
      </w:tr>
      <w:tr w:rsidR="00FA2F8B" w:rsidRPr="00735C5F" w14:paraId="02D8820D" w14:textId="77777777" w:rsidTr="00906129">
        <w:trPr>
          <w:jc w:val="center"/>
        </w:trPr>
        <w:tc>
          <w:tcPr>
            <w:tcW w:w="9074" w:type="dxa"/>
            <w:gridSpan w:val="2"/>
            <w:tcBorders>
              <w:left w:val="single" w:sz="4" w:space="0" w:color="auto"/>
            </w:tcBorders>
          </w:tcPr>
          <w:p w14:paraId="24304665" w14:textId="77777777" w:rsidR="00DA7F26" w:rsidRDefault="008F011B" w:rsidP="00561D22">
            <w:pPr>
              <w:rPr>
                <w:rFonts w:ascii="Arial" w:hAnsi="Arial"/>
                <w:color w:val="000000"/>
                <w:sz w:val="22"/>
                <w:szCs w:val="20"/>
                <w:lang w:val="fr-CH" w:eastAsia="de-DE" w:bidi="ar-SA"/>
              </w:rPr>
            </w:pPr>
            <w:r w:rsidRPr="008F011B">
              <w:rPr>
                <w:rFonts w:ascii="Arial" w:hAnsi="Arial"/>
                <w:color w:val="000000"/>
                <w:sz w:val="22"/>
                <w:szCs w:val="20"/>
                <w:lang w:val="fr-CH" w:eastAsia="de-DE" w:bidi="ar-SA"/>
              </w:rPr>
              <w:t>Nom(s) de la (des) personne(s) accompagnante(s) :</w:t>
            </w:r>
          </w:p>
          <w:p w14:paraId="68438F2C" w14:textId="4EEAE3C1" w:rsidR="008F011B" w:rsidRPr="008F011B" w:rsidRDefault="008F011B" w:rsidP="00561D22">
            <w:pPr>
              <w:rPr>
                <w:rFonts w:ascii="Arial" w:hAnsi="Arial"/>
                <w:color w:val="000000"/>
                <w:sz w:val="22"/>
                <w:szCs w:val="20"/>
                <w:lang w:val="fr-CH" w:eastAsia="de-DE" w:bidi="ar-SA"/>
              </w:rPr>
            </w:pPr>
          </w:p>
        </w:tc>
      </w:tr>
      <w:tr w:rsidR="00FA2F8B" w:rsidRPr="00735C5F" w14:paraId="39FE18BC" w14:textId="77777777" w:rsidTr="00906129">
        <w:trPr>
          <w:jc w:val="center"/>
        </w:trPr>
        <w:tc>
          <w:tcPr>
            <w:tcW w:w="9074" w:type="dxa"/>
            <w:gridSpan w:val="2"/>
          </w:tcPr>
          <w:p w14:paraId="5A92D3ED" w14:textId="6FAB52D9" w:rsidR="006A3028" w:rsidRPr="006A3028" w:rsidRDefault="00000000" w:rsidP="00FA2F8B">
            <w:pPr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</w:pPr>
            <w:sdt>
              <w:sdtPr>
                <w:rPr>
                  <w:rFonts w:ascii="Arial" w:hAnsi="Arial"/>
                  <w:color w:val="000000"/>
                  <w:sz w:val="22"/>
                  <w:szCs w:val="20"/>
                  <w:lang w:val="fr-CH" w:eastAsia="de-DE" w:bidi="ar-SA"/>
                </w:rPr>
                <w:id w:val="-44685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7F26" w:rsidRPr="006A3028">
                  <w:rPr>
                    <w:rFonts w:ascii="MS Gothic" w:eastAsia="MS Gothic" w:hAnsi="MS Gothic" w:hint="eastAsia"/>
                    <w:color w:val="000000"/>
                    <w:sz w:val="22"/>
                    <w:szCs w:val="20"/>
                    <w:lang w:val="fr-CH" w:eastAsia="de-DE" w:bidi="ar-SA"/>
                  </w:rPr>
                  <w:t>☐</w:t>
                </w:r>
              </w:sdtContent>
            </w:sdt>
            <w:r w:rsidR="00FA2F8B" w:rsidRPr="006A3028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t xml:space="preserve"> </w:t>
            </w:r>
            <w:r w:rsidR="006A3028" w:rsidRPr="006A3028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t>J'ai besoin d'une lettre d'invitation officielle pour demander un visa pour la Suisse :</w:t>
            </w:r>
          </w:p>
          <w:p w14:paraId="2BDDCEE8" w14:textId="77777777" w:rsidR="00FA2F8B" w:rsidRPr="00834DF5" w:rsidRDefault="00FA2F8B" w:rsidP="00FA2F8B">
            <w:pPr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</w:pPr>
          </w:p>
          <w:p w14:paraId="775751CD" w14:textId="3FB3A58E" w:rsidR="00FA2F8B" w:rsidRPr="00BA6855" w:rsidRDefault="00FA2F8B" w:rsidP="00FA2F8B">
            <w:pPr>
              <w:rPr>
                <w:rFonts w:ascii="Arial" w:eastAsia="SimSun" w:hAnsi="Arial" w:cs="Arial"/>
                <w:color w:val="000000"/>
                <w:sz w:val="23"/>
                <w:szCs w:val="23"/>
                <w:lang w:val="fr-CH" w:eastAsia="zh-CN" w:bidi="ar-SA"/>
              </w:rPr>
            </w:pPr>
            <w:proofErr w:type="spellStart"/>
            <w:r w:rsidRPr="00BA6855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t>Nationalit</w:t>
            </w:r>
            <w:proofErr w:type="spellEnd"/>
            <w:r w:rsidR="00B460AA">
              <w:rPr>
                <w:rFonts w:ascii="Arial" w:hAnsi="Arial"/>
                <w:color w:val="000000"/>
                <w:sz w:val="22"/>
                <w:szCs w:val="20"/>
                <w:lang w:val="fr-FR" w:eastAsia="de-DE" w:bidi="ar-SA"/>
              </w:rPr>
              <w:t>é</w:t>
            </w:r>
            <w:r w:rsidRPr="00BA6855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t>:</w:t>
            </w:r>
            <w:r w:rsidRPr="00BA6855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3"/>
                  <w:szCs w:val="23"/>
                  <w:lang w:val="fr-FR" w:bidi="ar-SA"/>
                </w:rPr>
                <w:id w:val="765813901"/>
              </w:sdtPr>
              <w:sdtEndPr>
                <w:rPr>
                  <w:lang w:val="en-GB"/>
                </w:rPr>
              </w:sdtEndPr>
              <w:sdtContent>
                <w:bookmarkStart w:id="0" w:name="Text12"/>
                <w:r w:rsidR="002736D3">
                  <w:rPr>
                    <w:rFonts w:ascii="Arial" w:hAnsi="Arial" w:cs="Arial"/>
                    <w:color w:val="000000"/>
                    <w:sz w:val="23"/>
                    <w:szCs w:val="23"/>
                    <w:lang w:val="en-GB" w:bidi="ar-SA"/>
                  </w:rPr>
                  <w:fldChar w:fldCharType="begin">
                    <w:ffData>
                      <w:name w:val="Text12"/>
                      <w:enabled/>
                      <w:calcOnExit w:val="0"/>
                      <w:entryMacro w:val="Anglais"/>
                      <w:exitMacro w:val="Anglais"/>
                      <w:textInput/>
                    </w:ffData>
                  </w:fldChar>
                </w:r>
                <w:r w:rsidR="002736D3" w:rsidRPr="00BA6855">
                  <w:rPr>
                    <w:rFonts w:ascii="Arial" w:hAnsi="Arial" w:cs="Arial"/>
                    <w:color w:val="000000"/>
                    <w:sz w:val="23"/>
                    <w:szCs w:val="23"/>
                    <w:lang w:val="fr-CH" w:bidi="ar-SA"/>
                  </w:rPr>
                  <w:instrText xml:space="preserve"> FORMTEXT </w:instrText>
                </w:r>
                <w:r w:rsidR="002736D3">
                  <w:rPr>
                    <w:rFonts w:ascii="Arial" w:hAnsi="Arial" w:cs="Arial"/>
                    <w:color w:val="000000"/>
                    <w:sz w:val="23"/>
                    <w:szCs w:val="23"/>
                    <w:lang w:val="en-GB" w:bidi="ar-SA"/>
                  </w:rPr>
                </w:r>
                <w:r w:rsidR="002736D3">
                  <w:rPr>
                    <w:rFonts w:ascii="Arial" w:hAnsi="Arial" w:cs="Arial"/>
                    <w:color w:val="000000"/>
                    <w:sz w:val="23"/>
                    <w:szCs w:val="23"/>
                    <w:lang w:val="en-GB" w:bidi="ar-SA"/>
                  </w:rPr>
                  <w:fldChar w:fldCharType="separate"/>
                </w:r>
                <w:r w:rsidR="002736D3">
                  <w:rPr>
                    <w:rFonts w:ascii="Arial" w:hAnsi="Arial" w:cs="Arial"/>
                    <w:noProof/>
                    <w:color w:val="000000"/>
                    <w:sz w:val="23"/>
                    <w:szCs w:val="23"/>
                    <w:lang w:val="en-GB" w:bidi="ar-SA"/>
                  </w:rPr>
                  <w:t> </w:t>
                </w:r>
                <w:r w:rsidR="002736D3">
                  <w:rPr>
                    <w:rFonts w:ascii="Arial" w:hAnsi="Arial" w:cs="Arial"/>
                    <w:noProof/>
                    <w:color w:val="000000"/>
                    <w:sz w:val="23"/>
                    <w:szCs w:val="23"/>
                    <w:lang w:val="en-GB" w:bidi="ar-SA"/>
                  </w:rPr>
                  <w:t> </w:t>
                </w:r>
                <w:r w:rsidR="002736D3">
                  <w:rPr>
                    <w:rFonts w:ascii="Arial" w:hAnsi="Arial" w:cs="Arial"/>
                    <w:noProof/>
                    <w:color w:val="000000"/>
                    <w:sz w:val="23"/>
                    <w:szCs w:val="23"/>
                    <w:lang w:val="en-GB" w:bidi="ar-SA"/>
                  </w:rPr>
                  <w:t> </w:t>
                </w:r>
                <w:r w:rsidR="002736D3">
                  <w:rPr>
                    <w:rFonts w:ascii="Arial" w:hAnsi="Arial" w:cs="Arial"/>
                    <w:noProof/>
                    <w:color w:val="000000"/>
                    <w:sz w:val="23"/>
                    <w:szCs w:val="23"/>
                    <w:lang w:val="en-GB" w:bidi="ar-SA"/>
                  </w:rPr>
                  <w:t> </w:t>
                </w:r>
                <w:r w:rsidR="002736D3">
                  <w:rPr>
                    <w:rFonts w:ascii="Arial" w:hAnsi="Arial" w:cs="Arial"/>
                    <w:noProof/>
                    <w:color w:val="000000"/>
                    <w:sz w:val="23"/>
                    <w:szCs w:val="23"/>
                    <w:lang w:val="en-GB" w:bidi="ar-SA"/>
                  </w:rPr>
                  <w:t> </w:t>
                </w:r>
                <w:r w:rsidR="002736D3">
                  <w:rPr>
                    <w:rFonts w:ascii="Arial" w:hAnsi="Arial" w:cs="Arial"/>
                    <w:color w:val="000000"/>
                    <w:sz w:val="23"/>
                    <w:szCs w:val="23"/>
                    <w:lang w:val="en-GB" w:bidi="ar-SA"/>
                  </w:rPr>
                  <w:fldChar w:fldCharType="end"/>
                </w:r>
                <w:bookmarkEnd w:id="0"/>
              </w:sdtContent>
            </w:sdt>
          </w:p>
          <w:p w14:paraId="6BEA162A" w14:textId="36653D93" w:rsidR="00FA2F8B" w:rsidRPr="00BA6855" w:rsidRDefault="00F75A50" w:rsidP="00FA2F8B">
            <w:pPr>
              <w:rPr>
                <w:rFonts w:ascii="Arial" w:eastAsia="SimSun" w:hAnsi="Arial" w:cs="Arial"/>
                <w:color w:val="000000"/>
                <w:sz w:val="23"/>
                <w:szCs w:val="23"/>
                <w:lang w:val="fr-CH" w:eastAsia="zh-CN" w:bidi="ar-SA"/>
              </w:rPr>
            </w:pPr>
            <w:r w:rsidRPr="00BA6855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t>Nom</w:t>
            </w:r>
            <w:r w:rsidR="00FA2F8B" w:rsidRPr="00BA6855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t xml:space="preserve"> </w:t>
            </w:r>
            <w:r w:rsidR="00CB52CF" w:rsidRPr="00BA6855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t xml:space="preserve">(comme </w:t>
            </w:r>
            <w:proofErr w:type="spellStart"/>
            <w:r w:rsidR="00CB52CF" w:rsidRPr="00BA6855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t>indiqu</w:t>
            </w:r>
            <w:proofErr w:type="spellEnd"/>
            <w:r w:rsidR="00987C77">
              <w:rPr>
                <w:rFonts w:ascii="Arial" w:hAnsi="Arial"/>
                <w:color w:val="000000"/>
                <w:sz w:val="22"/>
                <w:szCs w:val="20"/>
                <w:lang w:val="fr-FR" w:eastAsia="de-DE" w:bidi="ar-SA"/>
              </w:rPr>
              <w:t>é</w:t>
            </w:r>
            <w:r w:rsidR="00CB52CF" w:rsidRPr="00BA6855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t xml:space="preserve"> sur le passeport</w:t>
            </w:r>
            <w:r w:rsidR="00FA2F8B" w:rsidRPr="00BA6855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t>):</w:t>
            </w:r>
            <w:r w:rsidR="00FA2F8B" w:rsidRPr="00BA6855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tab/>
            </w:r>
            <w:r w:rsidR="00FA2F8B" w:rsidRPr="00FA2F8B">
              <w:rPr>
                <w:rFonts w:ascii="Arial" w:hAnsi="Arial" w:cs="Arial"/>
                <w:color w:val="000000"/>
                <w:sz w:val="23"/>
                <w:szCs w:val="23"/>
                <w:lang w:val="en-GB"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2F8B" w:rsidRPr="00BA6855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instrText xml:space="preserve"> FORMTEXT </w:instrText>
            </w:r>
            <w:r w:rsidR="00FA2F8B" w:rsidRPr="00FA2F8B">
              <w:rPr>
                <w:rFonts w:ascii="Arial" w:hAnsi="Arial" w:cs="Arial"/>
                <w:color w:val="000000"/>
                <w:sz w:val="23"/>
                <w:szCs w:val="23"/>
                <w:lang w:val="en-GB" w:bidi="ar-SA"/>
              </w:rPr>
            </w:r>
            <w:r w:rsidR="00FA2F8B" w:rsidRPr="00FA2F8B">
              <w:rPr>
                <w:rFonts w:ascii="Arial" w:hAnsi="Arial" w:cs="Arial"/>
                <w:color w:val="000000"/>
                <w:sz w:val="23"/>
                <w:szCs w:val="23"/>
                <w:lang w:val="en-GB" w:bidi="ar-SA"/>
              </w:rPr>
              <w:fldChar w:fldCharType="separate"/>
            </w:r>
            <w:r w:rsidR="00FA2F8B"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="00FA2F8B"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="00FA2F8B"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="00FA2F8B"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="00FA2F8B"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="00FA2F8B" w:rsidRPr="00FA2F8B">
              <w:rPr>
                <w:rFonts w:ascii="Arial" w:hAnsi="Arial" w:cs="Arial"/>
                <w:color w:val="000000"/>
                <w:sz w:val="23"/>
                <w:szCs w:val="23"/>
                <w:lang w:bidi="ar-SA"/>
              </w:rPr>
              <w:fldChar w:fldCharType="end"/>
            </w:r>
          </w:p>
          <w:p w14:paraId="0E612A4B" w14:textId="73750F12" w:rsidR="00FA2F8B" w:rsidRPr="00BA6855" w:rsidRDefault="00FA2F8B" w:rsidP="00FA2F8B">
            <w:pPr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</w:pPr>
            <w:r w:rsidRPr="00BA6855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t>Pass</w:t>
            </w:r>
            <w:r w:rsidR="00F75A50" w:rsidRPr="00BA6855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t>e</w:t>
            </w:r>
            <w:r w:rsidRPr="00BA6855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t xml:space="preserve">port No: </w: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en-GB" w:bidi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6855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instrText xml:space="preserve"> FORMTEXT </w:instrTex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en-GB" w:bidi="ar-SA"/>
              </w:rPr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en-GB" w:bidi="ar-SA"/>
              </w:rPr>
              <w:fldChar w:fldCharType="separate"/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bidi="ar-SA"/>
              </w:rPr>
              <w:fldChar w:fldCharType="end"/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en-GB" w:bidi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6855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instrText xml:space="preserve"> FORMTEXT </w:instrTex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en-GB" w:bidi="ar-SA"/>
              </w:rPr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en-GB" w:bidi="ar-SA"/>
              </w:rPr>
              <w:fldChar w:fldCharType="separate"/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bidi="ar-SA"/>
              </w:rPr>
              <w:fldChar w:fldCharType="end"/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en-GB" w:bidi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6855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instrText xml:space="preserve"> FORMTEXT </w:instrTex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en-GB" w:bidi="ar-SA"/>
              </w:rPr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en-GB" w:bidi="ar-SA"/>
              </w:rPr>
              <w:fldChar w:fldCharType="separate"/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bidi="ar-SA"/>
              </w:rPr>
              <w:fldChar w:fldCharType="end"/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en-GB" w:bidi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6855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instrText xml:space="preserve"> FORMTEXT </w:instrTex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en-GB" w:bidi="ar-SA"/>
              </w:rPr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en-GB" w:bidi="ar-SA"/>
              </w:rPr>
              <w:fldChar w:fldCharType="separate"/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bidi="ar-SA"/>
              </w:rPr>
              <w:fldChar w:fldCharType="end"/>
            </w:r>
          </w:p>
          <w:p w14:paraId="40A03B6A" w14:textId="1899F620" w:rsidR="00FA2F8B" w:rsidRPr="00BA6855" w:rsidRDefault="00FA2F8B" w:rsidP="00FA2F8B">
            <w:pPr>
              <w:rPr>
                <w:rFonts w:ascii="Arial" w:eastAsia="SimSun" w:hAnsi="Arial" w:cs="Arial"/>
                <w:color w:val="000000"/>
                <w:sz w:val="23"/>
                <w:szCs w:val="23"/>
                <w:lang w:val="fr-CH" w:eastAsia="zh-CN" w:bidi="ar-SA"/>
              </w:rPr>
            </w:pPr>
            <w:r w:rsidRPr="00BA6855">
              <w:rPr>
                <w:rFonts w:ascii="Arial" w:eastAsia="SimSun" w:hAnsi="Arial" w:cs="Arial"/>
                <w:color w:val="000000"/>
                <w:sz w:val="23"/>
                <w:szCs w:val="23"/>
                <w:lang w:val="fr-CH" w:eastAsia="zh-CN" w:bidi="ar-SA"/>
              </w:rPr>
              <w:t xml:space="preserve">Date </w:t>
            </w:r>
            <w:r w:rsidR="00F75A50" w:rsidRPr="00BA6855">
              <w:rPr>
                <w:rFonts w:ascii="Arial" w:eastAsia="SimSun" w:hAnsi="Arial" w:cs="Arial"/>
                <w:color w:val="000000"/>
                <w:sz w:val="23"/>
                <w:szCs w:val="23"/>
                <w:lang w:val="fr-CH" w:eastAsia="zh-CN" w:bidi="ar-SA"/>
              </w:rPr>
              <w:t>d’</w:t>
            </w:r>
            <w:proofErr w:type="spellStart"/>
            <w:r w:rsidR="00F75A50" w:rsidRPr="00BA6855">
              <w:rPr>
                <w:rFonts w:ascii="Arial" w:eastAsia="SimSun" w:hAnsi="Arial" w:cs="Arial"/>
                <w:color w:val="000000"/>
                <w:sz w:val="23"/>
                <w:szCs w:val="23"/>
                <w:lang w:val="fr-CH" w:eastAsia="zh-CN" w:bidi="ar-SA"/>
              </w:rPr>
              <w:t>arriv</w:t>
            </w:r>
            <w:proofErr w:type="spellEnd"/>
            <w:r w:rsidR="00987C77">
              <w:rPr>
                <w:rFonts w:ascii="Arial" w:hAnsi="Arial"/>
                <w:color w:val="000000"/>
                <w:sz w:val="22"/>
                <w:szCs w:val="20"/>
                <w:lang w:val="fr-FR" w:eastAsia="de-DE" w:bidi="ar-SA"/>
              </w:rPr>
              <w:t>é</w:t>
            </w:r>
            <w:r w:rsidR="00F75A50" w:rsidRPr="00BA6855">
              <w:rPr>
                <w:rFonts w:ascii="Arial" w:eastAsia="SimSun" w:hAnsi="Arial" w:cs="Arial"/>
                <w:color w:val="000000"/>
                <w:sz w:val="23"/>
                <w:szCs w:val="23"/>
                <w:lang w:val="fr-CH" w:eastAsia="zh-CN" w:bidi="ar-SA"/>
              </w:rPr>
              <w:t>e</w:t>
            </w:r>
            <w:r w:rsidRPr="00BA6855">
              <w:rPr>
                <w:rFonts w:ascii="Arial" w:eastAsia="SimSun" w:hAnsi="Arial" w:cs="Arial"/>
                <w:color w:val="000000"/>
                <w:sz w:val="23"/>
                <w:szCs w:val="23"/>
                <w:lang w:val="fr-CH" w:eastAsia="zh-CN" w:bidi="ar-SA"/>
              </w:rPr>
              <w:t>:</w:t>
            </w:r>
            <w:r w:rsidRPr="00BA6855">
              <w:rPr>
                <w:rFonts w:ascii="Arial" w:hAnsi="Arial"/>
                <w:color w:val="000000"/>
                <w:sz w:val="22"/>
                <w:szCs w:val="20"/>
                <w:lang w:val="fr-CH" w:eastAsia="de-DE" w:bidi="ar-SA"/>
              </w:rPr>
              <w:t xml:space="preserve"> </w: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en-GB" w:eastAsia="zh-CN" w:bidi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6855">
              <w:rPr>
                <w:rFonts w:ascii="Arial" w:eastAsia="SimSun" w:hAnsi="Arial" w:cs="Arial"/>
                <w:color w:val="000000"/>
                <w:sz w:val="23"/>
                <w:szCs w:val="23"/>
                <w:lang w:val="fr-CH" w:eastAsia="zh-CN" w:bidi="ar-SA"/>
              </w:rPr>
              <w:instrText xml:space="preserve"> FORMTEXT </w:instrTex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en-GB" w:eastAsia="zh-CN" w:bidi="ar-SA"/>
              </w:rPr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en-GB" w:eastAsia="zh-CN" w:bidi="ar-SA"/>
              </w:rPr>
              <w:fldChar w:fldCharType="separate"/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de-DE" w:eastAsia="zh-CN" w:bidi="ar-SA"/>
              </w:rPr>
              <w:t> </w: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de-DE" w:eastAsia="zh-CN" w:bidi="ar-SA"/>
              </w:rPr>
              <w:t> </w: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de-DE" w:eastAsia="zh-CN" w:bidi="ar-SA"/>
              </w:rPr>
              <w:t> </w: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de-DE" w:eastAsia="zh-CN" w:bidi="ar-SA"/>
              </w:rPr>
              <w:t> </w: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de-DE" w:eastAsia="zh-CN" w:bidi="ar-SA"/>
              </w:rPr>
              <w:t> </w: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eastAsia="zh-CN" w:bidi="ar-SA"/>
              </w:rPr>
              <w:fldChar w:fldCharType="end"/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en-GB" w:eastAsia="zh-CN" w:bidi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6855">
              <w:rPr>
                <w:rFonts w:ascii="Arial" w:eastAsia="SimSun" w:hAnsi="Arial" w:cs="Arial"/>
                <w:color w:val="000000"/>
                <w:sz w:val="23"/>
                <w:szCs w:val="23"/>
                <w:lang w:val="fr-CH" w:eastAsia="zh-CN" w:bidi="ar-SA"/>
              </w:rPr>
              <w:instrText xml:space="preserve"> FORMTEXT </w:instrTex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en-GB" w:eastAsia="zh-CN" w:bidi="ar-SA"/>
              </w:rPr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en-GB" w:eastAsia="zh-CN" w:bidi="ar-SA"/>
              </w:rPr>
              <w:fldChar w:fldCharType="separate"/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de-DE" w:eastAsia="zh-CN" w:bidi="ar-SA"/>
              </w:rPr>
              <w:t> </w: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de-DE" w:eastAsia="zh-CN" w:bidi="ar-SA"/>
              </w:rPr>
              <w:t> </w: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de-DE" w:eastAsia="zh-CN" w:bidi="ar-SA"/>
              </w:rPr>
              <w:t> </w: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de-DE" w:eastAsia="zh-CN" w:bidi="ar-SA"/>
              </w:rPr>
              <w:t> </w: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de-DE" w:eastAsia="zh-CN" w:bidi="ar-SA"/>
              </w:rPr>
              <w:t> </w: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eastAsia="zh-CN" w:bidi="ar-SA"/>
              </w:rPr>
              <w:fldChar w:fldCharType="end"/>
            </w:r>
          </w:p>
          <w:p w14:paraId="5E1425E0" w14:textId="733E1F34" w:rsidR="00FA2F8B" w:rsidRPr="00BA6855" w:rsidRDefault="00FA2F8B" w:rsidP="00FA2F8B">
            <w:pPr>
              <w:rPr>
                <w:rFonts w:ascii="Arial" w:eastAsia="SimSun" w:hAnsi="Arial" w:cs="Arial"/>
                <w:color w:val="000000"/>
                <w:sz w:val="23"/>
                <w:szCs w:val="23"/>
                <w:lang w:val="fr-CH" w:eastAsia="zh-CN" w:bidi="ar-SA"/>
              </w:rPr>
            </w:pPr>
            <w:r w:rsidRPr="00BA6855">
              <w:rPr>
                <w:rFonts w:ascii="Arial" w:eastAsia="SimSun" w:hAnsi="Arial" w:cs="Arial"/>
                <w:color w:val="000000"/>
                <w:sz w:val="23"/>
                <w:szCs w:val="23"/>
                <w:lang w:val="fr-CH" w:eastAsia="zh-CN" w:bidi="ar-SA"/>
              </w:rPr>
              <w:t xml:space="preserve">Date </w:t>
            </w:r>
            <w:r w:rsidR="00F75A50" w:rsidRPr="00BA6855">
              <w:rPr>
                <w:rFonts w:ascii="Arial" w:eastAsia="SimSun" w:hAnsi="Arial" w:cs="Arial"/>
                <w:color w:val="000000"/>
                <w:sz w:val="23"/>
                <w:szCs w:val="23"/>
                <w:lang w:val="fr-CH" w:eastAsia="zh-CN" w:bidi="ar-SA"/>
              </w:rPr>
              <w:t>de d</w:t>
            </w:r>
            <w:r w:rsidR="006D7F60">
              <w:rPr>
                <w:rFonts w:ascii="Arial" w:eastAsia="SimSun" w:hAnsi="Arial" w:cs="Arial"/>
                <w:color w:val="000000"/>
                <w:sz w:val="23"/>
                <w:szCs w:val="23"/>
                <w:lang w:val="fr-CH" w:eastAsia="zh-CN" w:bidi="ar-SA"/>
              </w:rPr>
              <w:t>é</w:t>
            </w:r>
            <w:r w:rsidR="00F75A50" w:rsidRPr="00BA6855">
              <w:rPr>
                <w:rFonts w:ascii="Arial" w:eastAsia="SimSun" w:hAnsi="Arial" w:cs="Arial"/>
                <w:color w:val="000000"/>
                <w:sz w:val="23"/>
                <w:szCs w:val="23"/>
                <w:lang w:val="fr-CH" w:eastAsia="zh-CN" w:bidi="ar-SA"/>
              </w:rPr>
              <w:t>part</w:t>
            </w:r>
            <w:r w:rsidRPr="00BA6855">
              <w:rPr>
                <w:rFonts w:ascii="Arial" w:eastAsia="SimSun" w:hAnsi="Arial" w:cs="Arial"/>
                <w:color w:val="000000"/>
                <w:sz w:val="23"/>
                <w:szCs w:val="23"/>
                <w:lang w:val="fr-CH" w:eastAsia="zh-CN" w:bidi="ar-SA"/>
              </w:rPr>
              <w:t>:</w:t>
            </w:r>
            <w:r w:rsidRPr="00BA6855">
              <w:rPr>
                <w:rFonts w:ascii="Arial" w:hAnsi="Arial"/>
                <w:color w:val="000000"/>
                <w:sz w:val="22"/>
                <w:szCs w:val="20"/>
                <w:lang w:val="fr-CH" w:eastAsia="de-DE" w:bidi="ar-SA"/>
              </w:rPr>
              <w:t xml:space="preserve"> </w: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en-GB" w:eastAsia="zh-CN" w:bidi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6855">
              <w:rPr>
                <w:rFonts w:ascii="Arial" w:eastAsia="SimSun" w:hAnsi="Arial" w:cs="Arial"/>
                <w:color w:val="000000"/>
                <w:sz w:val="23"/>
                <w:szCs w:val="23"/>
                <w:lang w:val="fr-CH" w:eastAsia="zh-CN" w:bidi="ar-SA"/>
              </w:rPr>
              <w:instrText xml:space="preserve"> FORMTEXT </w:instrTex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en-GB" w:eastAsia="zh-CN" w:bidi="ar-SA"/>
              </w:rPr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en-GB" w:eastAsia="zh-CN" w:bidi="ar-SA"/>
              </w:rPr>
              <w:fldChar w:fldCharType="separate"/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de-DE" w:eastAsia="zh-CN" w:bidi="ar-SA"/>
              </w:rPr>
              <w:t> </w: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de-DE" w:eastAsia="zh-CN" w:bidi="ar-SA"/>
              </w:rPr>
              <w:t> </w: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de-DE" w:eastAsia="zh-CN" w:bidi="ar-SA"/>
              </w:rPr>
              <w:t> </w: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de-DE" w:eastAsia="zh-CN" w:bidi="ar-SA"/>
              </w:rPr>
              <w:t> </w: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de-DE" w:eastAsia="zh-CN" w:bidi="ar-SA"/>
              </w:rPr>
              <w:t> </w: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eastAsia="zh-CN" w:bidi="ar-SA"/>
              </w:rPr>
              <w:fldChar w:fldCharType="end"/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en-GB" w:eastAsia="zh-CN" w:bidi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6855">
              <w:rPr>
                <w:rFonts w:ascii="Arial" w:eastAsia="SimSun" w:hAnsi="Arial" w:cs="Arial"/>
                <w:color w:val="000000"/>
                <w:sz w:val="23"/>
                <w:szCs w:val="23"/>
                <w:lang w:val="fr-CH" w:eastAsia="zh-CN" w:bidi="ar-SA"/>
              </w:rPr>
              <w:instrText xml:space="preserve"> FORMTEXT </w:instrTex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en-GB" w:eastAsia="zh-CN" w:bidi="ar-SA"/>
              </w:rPr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en-GB" w:eastAsia="zh-CN" w:bidi="ar-SA"/>
              </w:rPr>
              <w:fldChar w:fldCharType="separate"/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de-DE" w:eastAsia="zh-CN" w:bidi="ar-SA"/>
              </w:rPr>
              <w:t> </w: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de-DE" w:eastAsia="zh-CN" w:bidi="ar-SA"/>
              </w:rPr>
              <w:t> </w: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de-DE" w:eastAsia="zh-CN" w:bidi="ar-SA"/>
              </w:rPr>
              <w:t> </w: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de-DE" w:eastAsia="zh-CN" w:bidi="ar-SA"/>
              </w:rPr>
              <w:t> </w: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de-DE" w:eastAsia="zh-CN" w:bidi="ar-SA"/>
              </w:rPr>
              <w:t> </w: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eastAsia="zh-CN" w:bidi="ar-SA"/>
              </w:rPr>
              <w:fldChar w:fldCharType="end"/>
            </w:r>
          </w:p>
          <w:p w14:paraId="45FDF072" w14:textId="77777777" w:rsidR="00FA2F8B" w:rsidRPr="00BA6855" w:rsidRDefault="00FA2F8B" w:rsidP="00FA2F8B">
            <w:pPr>
              <w:rPr>
                <w:rFonts w:ascii="Arial" w:eastAsia="SimSun" w:hAnsi="Arial" w:cs="Arial"/>
                <w:color w:val="000000"/>
                <w:sz w:val="23"/>
                <w:szCs w:val="23"/>
                <w:lang w:val="fr-CH" w:eastAsia="zh-CN" w:bidi="ar-SA"/>
              </w:rPr>
            </w:pPr>
          </w:p>
        </w:tc>
      </w:tr>
      <w:tr w:rsidR="00DA7F26" w:rsidRPr="00F75A50" w14:paraId="1755C8AA" w14:textId="77777777" w:rsidTr="00906129">
        <w:trPr>
          <w:jc w:val="center"/>
        </w:trPr>
        <w:tc>
          <w:tcPr>
            <w:tcW w:w="9074" w:type="dxa"/>
            <w:gridSpan w:val="2"/>
          </w:tcPr>
          <w:p w14:paraId="642E98D4" w14:textId="46F2AFA3" w:rsidR="00F75A50" w:rsidRPr="00634981" w:rsidRDefault="00000000" w:rsidP="00DA7F26">
            <w:pPr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</w:pPr>
            <w:sdt>
              <w:sdtPr>
                <w:rPr>
                  <w:rFonts w:ascii="Arial" w:hAnsi="Arial"/>
                  <w:color w:val="000000"/>
                  <w:sz w:val="22"/>
                  <w:szCs w:val="20"/>
                  <w:lang w:val="fr-CH" w:eastAsia="de-DE" w:bidi="ar-SA"/>
                </w:rPr>
                <w:id w:val="82663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7F26" w:rsidRPr="00634981">
                  <w:rPr>
                    <w:rFonts w:ascii="MS Gothic" w:eastAsia="MS Gothic" w:hAnsi="MS Gothic" w:hint="eastAsia"/>
                    <w:color w:val="000000"/>
                    <w:sz w:val="22"/>
                    <w:szCs w:val="20"/>
                    <w:lang w:val="fr-CH" w:eastAsia="de-DE" w:bidi="ar-SA"/>
                  </w:rPr>
                  <w:t>☐</w:t>
                </w:r>
              </w:sdtContent>
            </w:sdt>
            <w:r w:rsidR="00DA7F26" w:rsidRPr="00634981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t xml:space="preserve"> </w:t>
            </w:r>
            <w:r w:rsidR="00F75A50" w:rsidRPr="00F75A50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t>Je viendrai e</w:t>
            </w:r>
            <w:r w:rsidR="00F75A50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t xml:space="preserve">n voiture et j’ai besoin d’avoir </w:t>
            </w:r>
            <w:r w:rsidR="00DC181B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t>accès</w:t>
            </w:r>
            <w:r w:rsidR="00F75A50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t xml:space="preserve"> au parking du CERN</w:t>
            </w:r>
          </w:p>
          <w:p w14:paraId="17FF176D" w14:textId="17F92D88" w:rsidR="00DA7F26" w:rsidRPr="00F75A50" w:rsidRDefault="00443936" w:rsidP="00DA7F26">
            <w:pPr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t>Numéro d’immatriculation</w:t>
            </w:r>
            <w:r w:rsidR="00DA7F26" w:rsidRPr="00F75A50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t xml:space="preserve"> : </w:t>
            </w:r>
          </w:p>
          <w:p w14:paraId="30325E3B" w14:textId="77777777" w:rsidR="00DA7F26" w:rsidRPr="00F75A50" w:rsidRDefault="00DA7F26" w:rsidP="00FA2F8B">
            <w:pPr>
              <w:rPr>
                <w:rFonts w:ascii="Arial" w:hAnsi="Arial"/>
                <w:color w:val="000000"/>
                <w:sz w:val="22"/>
                <w:szCs w:val="20"/>
                <w:lang w:val="fr-CH" w:eastAsia="de-DE" w:bidi="ar-SA"/>
              </w:rPr>
            </w:pPr>
          </w:p>
        </w:tc>
      </w:tr>
    </w:tbl>
    <w:p w14:paraId="5BB5F06F" w14:textId="715C1E4D" w:rsidR="00443936" w:rsidRPr="00443936" w:rsidRDefault="00443936" w:rsidP="0074364C">
      <w:pPr>
        <w:rPr>
          <w:rFonts w:ascii="Arial" w:hAnsi="Arial"/>
          <w:color w:val="000000"/>
          <w:lang w:val="fr-CH" w:eastAsia="de-DE" w:bidi="ar-SA"/>
        </w:rPr>
      </w:pPr>
      <w:r w:rsidRPr="00443936">
        <w:rPr>
          <w:rFonts w:ascii="Arial" w:hAnsi="Arial"/>
          <w:color w:val="000000"/>
          <w:lang w:val="fr-CH" w:eastAsia="de-DE" w:bidi="ar-SA"/>
        </w:rPr>
        <w:t>Concernant le Wifi, il n’est pas nécessaire de s’</w:t>
      </w:r>
      <w:r>
        <w:rPr>
          <w:rFonts w:ascii="Arial" w:hAnsi="Arial"/>
          <w:color w:val="000000"/>
          <w:lang w:val="fr-CH" w:eastAsia="de-DE" w:bidi="ar-SA"/>
        </w:rPr>
        <w:t>enregistrer voir</w:t>
      </w:r>
      <w:r w:rsidR="00987C77">
        <w:rPr>
          <w:rFonts w:ascii="Arial" w:hAnsi="Arial"/>
          <w:color w:val="000000"/>
          <w:lang w:val="fr-CH" w:eastAsia="de-DE" w:bidi="ar-SA"/>
        </w:rPr>
        <w:t xml:space="preserve"> les</w:t>
      </w:r>
      <w:r>
        <w:rPr>
          <w:rFonts w:ascii="Arial" w:hAnsi="Arial"/>
          <w:color w:val="000000"/>
          <w:lang w:val="fr-CH" w:eastAsia="de-DE" w:bidi="ar-SA"/>
        </w:rPr>
        <w:t xml:space="preserve"> instructions</w:t>
      </w:r>
      <w:r w:rsidR="00987C77">
        <w:rPr>
          <w:rFonts w:ascii="Arial" w:hAnsi="Arial"/>
          <w:color w:val="000000"/>
          <w:lang w:val="fr-CH" w:eastAsia="de-DE" w:bidi="ar-SA"/>
        </w:rPr>
        <w:t xml:space="preserve"> dans la brochure.</w:t>
      </w:r>
    </w:p>
    <w:sectPr w:rsidR="00443936" w:rsidRPr="00443936" w:rsidSect="00F4282A">
      <w:headerReference w:type="default" r:id="rId8"/>
      <w:pgSz w:w="11907" w:h="16839"/>
      <w:pgMar w:top="1060" w:right="1418" w:bottom="953" w:left="1418" w:header="720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3A7BD" w14:textId="77777777" w:rsidR="00207275" w:rsidRDefault="00207275">
      <w:r>
        <w:separator/>
      </w:r>
    </w:p>
  </w:endnote>
  <w:endnote w:type="continuationSeparator" w:id="0">
    <w:p w14:paraId="4C911A06" w14:textId="77777777" w:rsidR="00207275" w:rsidRDefault="0020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A6C2" w14:textId="77777777" w:rsidR="00207275" w:rsidRDefault="00207275">
      <w:r>
        <w:separator/>
      </w:r>
    </w:p>
  </w:footnote>
  <w:footnote w:type="continuationSeparator" w:id="0">
    <w:p w14:paraId="34018695" w14:textId="77777777" w:rsidR="00207275" w:rsidRDefault="00207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8"/>
      <w:gridCol w:w="6109"/>
      <w:gridCol w:w="3203"/>
    </w:tblGrid>
    <w:tr w:rsidR="00FA2F8B" w:rsidRPr="00355E3D" w14:paraId="5F799E6B" w14:textId="77777777" w:rsidTr="00B85846">
      <w:trPr>
        <w:trHeight w:val="1702"/>
        <w:jc w:val="center"/>
      </w:trPr>
      <w:tc>
        <w:tcPr>
          <w:tcW w:w="2308" w:type="dxa"/>
          <w:vAlign w:val="center"/>
        </w:tcPr>
        <w:p w14:paraId="045AF2F3" w14:textId="1F6B18D9" w:rsidR="00FA2F8B" w:rsidRPr="00FA2F8B" w:rsidRDefault="00355E3D" w:rsidP="00FA2F8B">
          <w:pPr>
            <w:rPr>
              <w:rFonts w:ascii="Arial" w:hAnsi="Arial"/>
              <w:b/>
              <w:color w:val="000000"/>
              <w:sz w:val="16"/>
              <w:szCs w:val="20"/>
              <w:lang w:val="de-DE" w:eastAsia="de-DE" w:bidi="ar-SA"/>
            </w:rPr>
          </w:pPr>
          <w:r w:rsidRPr="001C29BA">
            <w:rPr>
              <w:lang w:val="fr-CH" w:eastAsia="fr-FR"/>
            </w:rPr>
            <w:fldChar w:fldCharType="begin"/>
          </w:r>
          <w:r w:rsidR="004658C9">
            <w:rPr>
              <w:lang w:val="fr-CH" w:eastAsia="fr-FR"/>
            </w:rPr>
            <w:instrText xml:space="preserve"> INCLUDEPICTURE "C:\\var\\folders\\hc\\_lq6wf2x19d9kx0xtvsc63600000gp\\T\\com.microsoft.Word\\WebArchiveCopyPasteTempFiles\\CERN-logo.jpg" \* MERGEFORMAT </w:instrText>
          </w:r>
          <w:r w:rsidRPr="001C29BA">
            <w:rPr>
              <w:lang w:val="fr-CH" w:eastAsia="fr-FR"/>
            </w:rPr>
            <w:fldChar w:fldCharType="separate"/>
          </w:r>
          <w:r w:rsidRPr="001C29BA">
            <w:rPr>
              <w:noProof/>
              <w:lang w:val="fr-FR" w:eastAsia="fr-FR" w:bidi="ar-SA"/>
            </w:rPr>
            <w:drawing>
              <wp:inline distT="0" distB="0" distL="0" distR="0" wp14:anchorId="4F34097A" wp14:editId="1A5C6E0E">
                <wp:extent cx="643951" cy="643094"/>
                <wp:effectExtent l="0" t="0" r="3810" b="5080"/>
                <wp:docPr id="87" name="Image 87" descr="/var/folders/hc/_lq6wf2x19d9kx0xtvsc63600000gp/T/com.microsoft.Word/WebArchiveCopyPasteTempFiles/CERN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/var/folders/hc/_lq6wf2x19d9kx0xtvsc63600000gp/T/com.microsoft.Word/WebArchiveCopyPasteTempFiles/CERN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510" cy="657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C29BA">
            <w:rPr>
              <w:lang w:val="fr-CH" w:eastAsia="fr-FR"/>
            </w:rPr>
            <w:fldChar w:fldCharType="end"/>
          </w:r>
        </w:p>
      </w:tc>
      <w:tc>
        <w:tcPr>
          <w:tcW w:w="6109" w:type="dxa"/>
          <w:vAlign w:val="center"/>
        </w:tcPr>
        <w:p w14:paraId="0FABE014" w14:textId="77777777" w:rsidR="00355E3D" w:rsidRPr="00355E3D" w:rsidRDefault="00355E3D" w:rsidP="00B85846">
          <w:pPr>
            <w:tabs>
              <w:tab w:val="center" w:pos="4536"/>
              <w:tab w:val="right" w:pos="9072"/>
            </w:tabs>
            <w:spacing w:before="20" w:after="20"/>
            <w:ind w:left="601"/>
            <w:jc w:val="center"/>
            <w:rPr>
              <w:rFonts w:ascii="Arial" w:hAnsi="Arial"/>
              <w:b/>
              <w:color w:val="000000"/>
              <w:sz w:val="26"/>
              <w:szCs w:val="26"/>
              <w:lang w:val="fr-CH" w:eastAsia="de-DE" w:bidi="ar-SA"/>
            </w:rPr>
          </w:pPr>
          <w:r w:rsidRPr="00355E3D">
            <w:rPr>
              <w:rFonts w:ascii="Arial" w:hAnsi="Arial"/>
              <w:b/>
              <w:color w:val="000000"/>
              <w:sz w:val="26"/>
              <w:szCs w:val="26"/>
              <w:lang w:val="fr-CH" w:eastAsia="de-DE" w:bidi="ar-SA"/>
            </w:rPr>
            <w:t>Séminaire et visite</w:t>
          </w:r>
        </w:p>
        <w:p w14:paraId="635F0553" w14:textId="69B99592" w:rsidR="00355E3D" w:rsidRPr="00355E3D" w:rsidRDefault="00355E3D" w:rsidP="00B85846">
          <w:pPr>
            <w:tabs>
              <w:tab w:val="center" w:pos="4536"/>
              <w:tab w:val="right" w:pos="9072"/>
            </w:tabs>
            <w:spacing w:before="20" w:after="20"/>
            <w:ind w:left="601"/>
            <w:jc w:val="center"/>
            <w:rPr>
              <w:rFonts w:ascii="Arial" w:hAnsi="Arial"/>
              <w:b/>
              <w:i/>
              <w:iCs/>
              <w:color w:val="000000"/>
              <w:sz w:val="26"/>
              <w:szCs w:val="26"/>
              <w:lang w:val="fr-CH" w:eastAsia="de-DE" w:bidi="ar-SA"/>
            </w:rPr>
          </w:pPr>
          <w:r w:rsidRPr="00355E3D">
            <w:rPr>
              <w:rFonts w:ascii="Arial" w:hAnsi="Arial"/>
              <w:b/>
              <w:i/>
              <w:iCs/>
              <w:color w:val="000000"/>
              <w:sz w:val="26"/>
              <w:szCs w:val="26"/>
              <w:lang w:val="fr-CH" w:eastAsia="de-DE" w:bidi="ar-SA"/>
            </w:rPr>
            <w:t>La phénoménotechnique en action</w:t>
          </w:r>
        </w:p>
        <w:p w14:paraId="12E5B55A" w14:textId="03C97A21" w:rsidR="00FA2F8B" w:rsidRPr="00355E3D" w:rsidRDefault="00355E3D" w:rsidP="00B85846">
          <w:pPr>
            <w:tabs>
              <w:tab w:val="center" w:pos="4536"/>
              <w:tab w:val="right" w:pos="9072"/>
            </w:tabs>
            <w:spacing w:before="20" w:after="20"/>
            <w:ind w:left="601"/>
            <w:jc w:val="center"/>
            <w:rPr>
              <w:rFonts w:ascii="Arial" w:hAnsi="Arial"/>
              <w:b/>
              <w:color w:val="000000"/>
              <w:sz w:val="26"/>
              <w:szCs w:val="26"/>
              <w:lang w:val="fr-CH" w:eastAsia="de-DE" w:bidi="ar-SA"/>
            </w:rPr>
          </w:pPr>
          <w:r w:rsidRPr="00355E3D">
            <w:rPr>
              <w:rFonts w:ascii="Arial" w:hAnsi="Arial"/>
              <w:b/>
              <w:color w:val="000000"/>
              <w:sz w:val="26"/>
              <w:szCs w:val="26"/>
              <w:lang w:val="fr-CH" w:eastAsia="de-DE" w:bidi="ar-SA"/>
            </w:rPr>
            <w:t>1er juin 2023</w:t>
          </w:r>
        </w:p>
        <w:p w14:paraId="116AF00D" w14:textId="5F6AC913" w:rsidR="00FA2F8B" w:rsidRPr="00355E3D" w:rsidRDefault="00F44818" w:rsidP="00B85846">
          <w:pPr>
            <w:tabs>
              <w:tab w:val="center" w:pos="4536"/>
              <w:tab w:val="right" w:pos="9072"/>
            </w:tabs>
            <w:spacing w:before="20" w:after="20"/>
            <w:ind w:left="601"/>
            <w:jc w:val="center"/>
            <w:rPr>
              <w:rFonts w:ascii="Arial" w:hAnsi="Arial"/>
              <w:color w:val="000000"/>
              <w:sz w:val="20"/>
              <w:szCs w:val="20"/>
              <w:lang w:val="fr-CH" w:eastAsia="de-DE" w:bidi="ar-SA"/>
            </w:rPr>
          </w:pPr>
          <w:r w:rsidRPr="00355E3D">
            <w:rPr>
              <w:rFonts w:ascii="Arial" w:hAnsi="Arial"/>
              <w:b/>
              <w:color w:val="000000"/>
              <w:sz w:val="26"/>
              <w:szCs w:val="26"/>
              <w:lang w:val="fr-CH" w:eastAsia="de-DE" w:bidi="ar-SA"/>
            </w:rPr>
            <w:t xml:space="preserve">CERN, </w:t>
          </w:r>
          <w:r w:rsidR="00355E3D" w:rsidRPr="00355E3D">
            <w:rPr>
              <w:rFonts w:ascii="Arial" w:hAnsi="Arial"/>
              <w:b/>
              <w:color w:val="000000"/>
              <w:sz w:val="26"/>
              <w:szCs w:val="26"/>
              <w:lang w:val="fr-CH" w:eastAsia="de-DE" w:bidi="ar-SA"/>
            </w:rPr>
            <w:t>Genève</w:t>
          </w:r>
        </w:p>
      </w:tc>
      <w:tc>
        <w:tcPr>
          <w:tcW w:w="3203" w:type="dxa"/>
        </w:tcPr>
        <w:p w14:paraId="4E87D898" w14:textId="77777777" w:rsidR="00FA2F8B" w:rsidRPr="00FA2F8B" w:rsidRDefault="00FA2F8B" w:rsidP="00FA2F8B">
          <w:pPr>
            <w:framePr w:w="960" w:h="850" w:wrap="auto" w:vAnchor="page" w:hAnchor="margin" w:x="8704" w:y="454"/>
            <w:suppressAutoHyphens/>
            <w:jc w:val="center"/>
            <w:rPr>
              <w:rFonts w:ascii="Arial" w:hAnsi="Arial"/>
              <w:color w:val="000000"/>
              <w:sz w:val="2"/>
              <w:szCs w:val="20"/>
              <w:lang w:val="de-DE" w:eastAsia="de-DE" w:bidi="ar-SA"/>
            </w:rPr>
          </w:pPr>
        </w:p>
        <w:p w14:paraId="5FB40736" w14:textId="71939C37" w:rsidR="00FA2F8B" w:rsidRDefault="00355E3D" w:rsidP="00E76D06">
          <w:pPr>
            <w:tabs>
              <w:tab w:val="center" w:pos="4536"/>
              <w:tab w:val="right" w:pos="9072"/>
            </w:tabs>
            <w:spacing w:before="240"/>
            <w:jc w:val="center"/>
            <w:rPr>
              <w:lang w:val="fr-CH" w:eastAsia="fr-FR"/>
            </w:rPr>
          </w:pPr>
          <w:r w:rsidRPr="00154948">
            <w:rPr>
              <w:lang w:val="fr-CH" w:eastAsia="fr-FR"/>
            </w:rPr>
            <w:fldChar w:fldCharType="begin"/>
          </w:r>
          <w:r w:rsidR="004658C9">
            <w:rPr>
              <w:lang w:val="fr-CH" w:eastAsia="fr-FR"/>
            </w:rPr>
            <w:instrText xml:space="preserve"> INCLUDEPICTURE "C:\\var\\folders\\xm\\53zq23d909jcp4y2t2n754qc0000gp\\T\\com.microsoft.Word\\WebArchiveCopyPasteTempFiles\\Logo-AIGB-GB.png" \* MERGEFORMAT </w:instrText>
          </w:r>
          <w:r w:rsidRPr="00154948">
            <w:rPr>
              <w:lang w:val="fr-CH" w:eastAsia="fr-FR"/>
            </w:rPr>
            <w:fldChar w:fldCharType="separate"/>
          </w:r>
          <w:r w:rsidRPr="00154948">
            <w:rPr>
              <w:noProof/>
              <w:lang w:val="fr-FR" w:eastAsia="fr-FR" w:bidi="ar-SA"/>
            </w:rPr>
            <w:drawing>
              <wp:inline distT="0" distB="0" distL="0" distR="0" wp14:anchorId="0F47D648" wp14:editId="51F42E98">
                <wp:extent cx="1705437" cy="680743"/>
                <wp:effectExtent l="0" t="0" r="0" b="5080"/>
                <wp:docPr id="35" name="Image 35" descr="Association internationale Gaston Bachela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Association internationale Gaston Bachela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7113" cy="705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54948">
            <w:rPr>
              <w:lang w:val="fr-CH" w:eastAsia="fr-FR"/>
            </w:rPr>
            <w:fldChar w:fldCharType="end"/>
          </w:r>
        </w:p>
        <w:p w14:paraId="4C8D300F" w14:textId="31D8A80F" w:rsidR="00355E3D" w:rsidRPr="00355E3D" w:rsidRDefault="00355E3D" w:rsidP="00355E3D">
          <w:pPr>
            <w:tabs>
              <w:tab w:val="center" w:pos="4536"/>
              <w:tab w:val="right" w:pos="9072"/>
            </w:tabs>
            <w:spacing w:before="240"/>
            <w:rPr>
              <w:rFonts w:ascii="Arial" w:hAnsi="Arial"/>
              <w:b/>
              <w:color w:val="000000"/>
              <w:sz w:val="16"/>
              <w:szCs w:val="20"/>
              <w:lang w:val="fr-CH" w:eastAsia="de-DE" w:bidi="ar-SA"/>
            </w:rPr>
          </w:pPr>
        </w:p>
      </w:tc>
    </w:tr>
  </w:tbl>
  <w:p w14:paraId="57BF4915" w14:textId="77777777" w:rsidR="00424D23" w:rsidRPr="00355E3D" w:rsidRDefault="00424D23" w:rsidP="00FA2F8B">
    <w:pPr>
      <w:pStyle w:val="Intestazion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C2C"/>
    <w:multiLevelType w:val="multilevel"/>
    <w:tmpl w:val="656C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3940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3A3"/>
    <w:rsid w:val="0001361E"/>
    <w:rsid w:val="000827E5"/>
    <w:rsid w:val="00086445"/>
    <w:rsid w:val="001471D7"/>
    <w:rsid w:val="0017775A"/>
    <w:rsid w:val="001869AF"/>
    <w:rsid w:val="001A6B04"/>
    <w:rsid w:val="001A6E4D"/>
    <w:rsid w:val="00207275"/>
    <w:rsid w:val="0021345A"/>
    <w:rsid w:val="002736D3"/>
    <w:rsid w:val="002A1BCD"/>
    <w:rsid w:val="003210C2"/>
    <w:rsid w:val="00355E3D"/>
    <w:rsid w:val="00376E92"/>
    <w:rsid w:val="003A77AB"/>
    <w:rsid w:val="003F2E40"/>
    <w:rsid w:val="004202F8"/>
    <w:rsid w:val="00424D23"/>
    <w:rsid w:val="0042611A"/>
    <w:rsid w:val="00443936"/>
    <w:rsid w:val="004658C9"/>
    <w:rsid w:val="00476F07"/>
    <w:rsid w:val="0049313E"/>
    <w:rsid w:val="004E24E3"/>
    <w:rsid w:val="004F49A1"/>
    <w:rsid w:val="00542B11"/>
    <w:rsid w:val="00561D22"/>
    <w:rsid w:val="00594784"/>
    <w:rsid w:val="005A051C"/>
    <w:rsid w:val="005B6AAC"/>
    <w:rsid w:val="005F6299"/>
    <w:rsid w:val="00616036"/>
    <w:rsid w:val="00626118"/>
    <w:rsid w:val="00634981"/>
    <w:rsid w:val="006A3028"/>
    <w:rsid w:val="006D7F60"/>
    <w:rsid w:val="00735C5F"/>
    <w:rsid w:val="0074364C"/>
    <w:rsid w:val="0077752F"/>
    <w:rsid w:val="007B0457"/>
    <w:rsid w:val="007B6E46"/>
    <w:rsid w:val="00834DF5"/>
    <w:rsid w:val="00861750"/>
    <w:rsid w:val="008D2CB3"/>
    <w:rsid w:val="008F011B"/>
    <w:rsid w:val="00906129"/>
    <w:rsid w:val="00914C6D"/>
    <w:rsid w:val="00926074"/>
    <w:rsid w:val="009812E0"/>
    <w:rsid w:val="00987C77"/>
    <w:rsid w:val="009E4325"/>
    <w:rsid w:val="009F50F6"/>
    <w:rsid w:val="00A27DE3"/>
    <w:rsid w:val="00A606A5"/>
    <w:rsid w:val="00A75142"/>
    <w:rsid w:val="00AB7E8A"/>
    <w:rsid w:val="00AC53A3"/>
    <w:rsid w:val="00AF7CC1"/>
    <w:rsid w:val="00B460AA"/>
    <w:rsid w:val="00B85846"/>
    <w:rsid w:val="00BA6855"/>
    <w:rsid w:val="00BC0BDC"/>
    <w:rsid w:val="00BD52DA"/>
    <w:rsid w:val="00C25C51"/>
    <w:rsid w:val="00C26BDA"/>
    <w:rsid w:val="00C33A12"/>
    <w:rsid w:val="00C61D7B"/>
    <w:rsid w:val="00C7422E"/>
    <w:rsid w:val="00C86BDA"/>
    <w:rsid w:val="00C93FD2"/>
    <w:rsid w:val="00CB52CF"/>
    <w:rsid w:val="00CC7666"/>
    <w:rsid w:val="00D05645"/>
    <w:rsid w:val="00D218B9"/>
    <w:rsid w:val="00D556D3"/>
    <w:rsid w:val="00D94F0B"/>
    <w:rsid w:val="00DA7F26"/>
    <w:rsid w:val="00DC181B"/>
    <w:rsid w:val="00DF418B"/>
    <w:rsid w:val="00E06039"/>
    <w:rsid w:val="00E11EB7"/>
    <w:rsid w:val="00E37BD4"/>
    <w:rsid w:val="00E46C00"/>
    <w:rsid w:val="00E7449C"/>
    <w:rsid w:val="00E76D06"/>
    <w:rsid w:val="00E934D0"/>
    <w:rsid w:val="00EB6C32"/>
    <w:rsid w:val="00F068D7"/>
    <w:rsid w:val="00F23BEF"/>
    <w:rsid w:val="00F4282A"/>
    <w:rsid w:val="00F44818"/>
    <w:rsid w:val="00F75A50"/>
    <w:rsid w:val="00FA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EC5B98"/>
  <w15:docId w15:val="{C92BF099-D8C2-4E04-B5E2-929684CC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styleId="Corpotesto">
    <w:name w:val="Body Text"/>
    <w:basedOn w:val="Normale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pPr>
      <w:ind w:left="2160"/>
    </w:pPr>
    <w:rPr>
      <w:i/>
      <w:sz w:val="22"/>
      <w:szCs w:val="2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2736D3"/>
    <w:rPr>
      <w:color w:val="808080"/>
    </w:rPr>
  </w:style>
  <w:style w:type="character" w:styleId="Collegamentoipertestuale">
    <w:name w:val="Hyperlink"/>
    <w:basedOn w:val="Carpredefinitoparagrafo"/>
    <w:rsid w:val="00D218B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94F0B"/>
    <w:pPr>
      <w:spacing w:before="100" w:beforeAutospacing="1" w:after="100" w:afterAutospacing="1"/>
    </w:pPr>
    <w:rPr>
      <w:lang w:val="fr-CH" w:eastAsia="fr-FR" w:bidi="ar-SA"/>
    </w:rPr>
  </w:style>
  <w:style w:type="character" w:styleId="Enfasigrassetto">
    <w:name w:val="Strong"/>
    <w:basedOn w:val="Carpredefinitoparagrafo"/>
    <w:uiPriority w:val="22"/>
    <w:qFormat/>
    <w:rsid w:val="00D94F0B"/>
    <w:rPr>
      <w:b/>
      <w:bCs/>
    </w:rPr>
  </w:style>
  <w:style w:type="paragraph" w:customStyle="1" w:styleId="rtejustify">
    <w:name w:val="rtejustify"/>
    <w:basedOn w:val="Normale"/>
    <w:rsid w:val="00D94F0B"/>
    <w:pPr>
      <w:spacing w:before="100" w:beforeAutospacing="1" w:after="100" w:afterAutospacing="1"/>
    </w:pPr>
    <w:rPr>
      <w:lang w:val="fr-CH" w:eastAsia="fr-FR" w:bidi="ar-SA"/>
    </w:rPr>
  </w:style>
  <w:style w:type="character" w:customStyle="1" w:styleId="apple-converted-space">
    <w:name w:val="apple-converted-space"/>
    <w:basedOn w:val="Carpredefinitoparagrafo"/>
    <w:rsid w:val="00D94F0B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1BC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9260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errette.colaci@cer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m\AppData\Roaming\Microsoft\Templates\Personal%20data%20form%20for%20tri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C:\Users\v.m\AppData\Roaming\Microsoft\Templates\Personal data form for trip.dot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MOUAZAN Véronique</dc:creator>
  <cp:lastModifiedBy>AURORAROSA ALISON</cp:lastModifiedBy>
  <cp:revision>2</cp:revision>
  <cp:lastPrinted>2015-07-23T13:04:00Z</cp:lastPrinted>
  <dcterms:created xsi:type="dcterms:W3CDTF">2023-02-25T16:36:00Z</dcterms:created>
  <dcterms:modified xsi:type="dcterms:W3CDTF">2023-02-25T16:36:00Z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TC060884941036</vt:lpwstr>
  </property>
</Properties>
</file>